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EF" w:rsidRPr="00407544" w:rsidRDefault="00E013EF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544">
        <w:rPr>
          <w:rFonts w:ascii="TH SarabunPSK" w:hAnsi="TH SarabunPSK" w:cs="TH SarabunPSK"/>
          <w:b/>
          <w:bCs/>
          <w:sz w:val="32"/>
          <w:szCs w:val="32"/>
          <w:u w:val="single"/>
        </w:rPr>
        <w:t>Student’s</w:t>
      </w:r>
      <w:r w:rsidRPr="00407544">
        <w:rPr>
          <w:rFonts w:ascii="TH SarabunPSK" w:hAnsi="TH SarabunPSK" w:cs="TH SarabunPSK"/>
          <w:b/>
          <w:bCs/>
          <w:sz w:val="32"/>
          <w:szCs w:val="32"/>
        </w:rPr>
        <w:t xml:space="preserve"> Application Form</w:t>
      </w:r>
    </w:p>
    <w:p w:rsidR="00E013EF" w:rsidRPr="002D01F2" w:rsidRDefault="00E013EF" w:rsidP="00841933">
      <w:pPr>
        <w:jc w:val="center"/>
        <w:rPr>
          <w:rFonts w:ascii="TH SarabunPSK" w:hAnsi="TH SarabunPSK" w:cs="TH SarabunPSK"/>
          <w:spacing w:val="-3"/>
          <w:sz w:val="30"/>
          <w:szCs w:val="30"/>
        </w:rPr>
      </w:pP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>Graduate Scholarship for In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>ternational Students Under the</w:t>
      </w: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:rsidR="00E013EF" w:rsidRPr="00407544" w:rsidRDefault="00E013EF" w:rsidP="00841933">
      <w:pPr>
        <w:jc w:val="center"/>
        <w:rPr>
          <w:rFonts w:ascii="TH SarabunPSK" w:hAnsi="TH SarabunPSK" w:cs="TH SarabunPSK"/>
          <w:sz w:val="30"/>
          <w:szCs w:val="30"/>
        </w:rPr>
      </w:pPr>
    </w:p>
    <w:p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(First Name and Surname) …………….……………………………..…</w:t>
      </w:r>
      <w:r>
        <w:rPr>
          <w:rFonts w:ascii="TH SarabunPSK" w:hAnsi="TH SarabunPSK" w:cs="TH SarabunPSK"/>
          <w:sz w:val="30"/>
          <w:szCs w:val="30"/>
        </w:rPr>
        <w:t>… Age ………… (As of 1 October 2017</w:t>
      </w:r>
      <w:r w:rsidRPr="00407544">
        <w:rPr>
          <w:rFonts w:ascii="TH SarabunPSK" w:hAnsi="TH SarabunPSK" w:cs="TH SarabunPSK"/>
          <w:sz w:val="30"/>
          <w:szCs w:val="30"/>
        </w:rPr>
        <w:t>)</w:t>
      </w:r>
    </w:p>
    <w:p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Student’s ID ………………………………………………………………………..……..   Degree 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Master’s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Doctoral</w:t>
      </w:r>
    </w:p>
    <w:p w:rsidR="00E013EF" w:rsidRPr="00407544" w:rsidRDefault="00E013EF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Major Field: ………………………………..……………..…….. Major Field Code X………… Campus ……………………………</w:t>
      </w:r>
    </w:p>
    <w:p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Telephone Number ………………….…………………….………. Email …………………………….……………………………………..</w:t>
      </w:r>
    </w:p>
    <w:p w:rsidR="00E013EF" w:rsidRPr="00407544" w:rsidRDefault="00E013EF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of Thesis Advisor ……………………………..………………………………………………………………..…………….………..…..</w:t>
      </w:r>
    </w:p>
    <w:p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/>
      </w:tblPr>
      <w:tblGrid>
        <w:gridCol w:w="3183"/>
        <w:gridCol w:w="3183"/>
        <w:gridCol w:w="3182"/>
      </w:tblGrid>
      <w:tr w:rsidR="00E013EF" w:rsidRPr="00407544">
        <w:tc>
          <w:tcPr>
            <w:tcW w:w="3192" w:type="dxa"/>
          </w:tcPr>
          <w:p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:rsidR="00E013EF" w:rsidRPr="00407544" w:rsidRDefault="00E013EF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013EF" w:rsidRPr="00407544" w:rsidRDefault="00E013EF" w:rsidP="00A44617">
      <w:pPr>
        <w:ind w:left="266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3EF" w:rsidRPr="00407544" w:rsidRDefault="00E013EF" w:rsidP="00144A1F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(If any).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</w:p>
    <w:p w:rsidR="00E013EF" w:rsidRPr="00407544" w:rsidRDefault="00E013EF" w:rsidP="00A4461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3EF" w:rsidRPr="00144A1F" w:rsidRDefault="00E013EF" w:rsidP="00E900AD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:rsidR="00E013EF" w:rsidRPr="00407544" w:rsidRDefault="00E013EF" w:rsidP="00FD1D26">
      <w:pPr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07544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:rsidR="00E013EF" w:rsidRPr="00407544" w:rsidRDefault="00E013EF" w:rsidP="002B2F17">
      <w:pPr>
        <w:rPr>
          <w:rFonts w:ascii="TH SarabunPSK" w:hAnsi="TH SarabunPSK" w:cs="TH SarabunPSK"/>
          <w:sz w:val="38"/>
          <w:szCs w:val="38"/>
        </w:rPr>
      </w:pPr>
    </w:p>
    <w:p w:rsidR="00E013EF" w:rsidRPr="00407544" w:rsidRDefault="00E013EF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:rsidR="00E013EF" w:rsidRPr="00407544" w:rsidRDefault="00E013EF" w:rsidP="002B2F17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</w:t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  <w:t xml:space="preserve">                       Date ……………/………………/……………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br/>
      </w: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013EF" w:rsidRPr="00407544" w:rsidRDefault="00E013EF" w:rsidP="00E900AD">
      <w:pPr>
        <w:ind w:left="882" w:hanging="882"/>
        <w:rPr>
          <w:rFonts w:ascii="TH SarabunPSK" w:hAnsi="TH SarabunPSK" w:cs="TH SarabunPSK"/>
          <w:b/>
          <w:bCs/>
          <w:sz w:val="30"/>
          <w:szCs w:val="30"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Please attach a document stating that the student receives a tutorial fee waiver throughout his/her scholarship period from his/her study program.</w:t>
      </w:r>
    </w:p>
    <w:sectPr w:rsidR="00E013EF" w:rsidRPr="00407544" w:rsidSect="00FB74F2">
      <w:headerReference w:type="default" r:id="rId7"/>
      <w:pgSz w:w="11906" w:h="16838"/>
      <w:pgMar w:top="1247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EF" w:rsidRDefault="00E013EF">
      <w:r>
        <w:separator/>
      </w:r>
    </w:p>
  </w:endnote>
  <w:endnote w:type="continuationSeparator" w:id="0">
    <w:p w:rsidR="00E013EF" w:rsidRDefault="00E0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EF" w:rsidRDefault="00E013EF">
      <w:r>
        <w:separator/>
      </w:r>
    </w:p>
  </w:footnote>
  <w:footnote w:type="continuationSeparator" w:id="0">
    <w:p w:rsidR="00E013EF" w:rsidRDefault="00E01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EF" w:rsidRPr="00FB74F2" w:rsidRDefault="00E013EF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:rsidR="00E013EF" w:rsidRDefault="00E01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3C"/>
    <w:rsid w:val="00023DFC"/>
    <w:rsid w:val="00063BC8"/>
    <w:rsid w:val="000B36FC"/>
    <w:rsid w:val="000D1508"/>
    <w:rsid w:val="00131E4E"/>
    <w:rsid w:val="00144A1F"/>
    <w:rsid w:val="002B2F17"/>
    <w:rsid w:val="002C7CD5"/>
    <w:rsid w:val="002D01F2"/>
    <w:rsid w:val="002E5174"/>
    <w:rsid w:val="00337890"/>
    <w:rsid w:val="0038583C"/>
    <w:rsid w:val="003D52C2"/>
    <w:rsid w:val="003D73C0"/>
    <w:rsid w:val="003F228B"/>
    <w:rsid w:val="00407544"/>
    <w:rsid w:val="00446E1D"/>
    <w:rsid w:val="004E451F"/>
    <w:rsid w:val="00583B50"/>
    <w:rsid w:val="005844E4"/>
    <w:rsid w:val="006F37A6"/>
    <w:rsid w:val="007246C6"/>
    <w:rsid w:val="007D27FF"/>
    <w:rsid w:val="00802C87"/>
    <w:rsid w:val="00841933"/>
    <w:rsid w:val="008768D0"/>
    <w:rsid w:val="008838DB"/>
    <w:rsid w:val="00935EFF"/>
    <w:rsid w:val="00960D13"/>
    <w:rsid w:val="00A44617"/>
    <w:rsid w:val="00AC2F07"/>
    <w:rsid w:val="00AC57D6"/>
    <w:rsid w:val="00AF4E5F"/>
    <w:rsid w:val="00BF59AC"/>
    <w:rsid w:val="00C04CC0"/>
    <w:rsid w:val="00C27CCA"/>
    <w:rsid w:val="00C84D76"/>
    <w:rsid w:val="00CC1B2E"/>
    <w:rsid w:val="00CD4AB9"/>
    <w:rsid w:val="00CF4605"/>
    <w:rsid w:val="00D30996"/>
    <w:rsid w:val="00DA23B4"/>
    <w:rsid w:val="00DB0CEC"/>
    <w:rsid w:val="00DC79BA"/>
    <w:rsid w:val="00DD1EEC"/>
    <w:rsid w:val="00DD560F"/>
    <w:rsid w:val="00DE4E4C"/>
    <w:rsid w:val="00E013EF"/>
    <w:rsid w:val="00E900AD"/>
    <w:rsid w:val="00EB0736"/>
    <w:rsid w:val="00F25111"/>
    <w:rsid w:val="00F325C5"/>
    <w:rsid w:val="00F90593"/>
    <w:rsid w:val="00FB74F2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basedOn w:val="DefaultParagraphFont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255</Words>
  <Characters>1457</Characters>
  <Application>Microsoft Office Outlook</Application>
  <DocSecurity>0</DocSecurity>
  <Lines>0</Lines>
  <Paragraphs>0</Paragraphs>
  <ScaleCrop>false</ScaleCrop>
  <Company>Kasetsart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</cp:lastModifiedBy>
  <cp:revision>10</cp:revision>
  <cp:lastPrinted>2016-12-14T04:10:00Z</cp:lastPrinted>
  <dcterms:created xsi:type="dcterms:W3CDTF">2015-12-30T02:54:00Z</dcterms:created>
  <dcterms:modified xsi:type="dcterms:W3CDTF">2016-12-14T08:53:00Z</dcterms:modified>
</cp:coreProperties>
</file>